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31" w:rsidRDefault="003D6311">
      <w:bookmarkStart w:id="0" w:name="_GoBack"/>
      <w:bookmarkEnd w:id="0"/>
      <w:r>
        <w:t xml:space="preserve">To complete this template, please replace all text in [brackets] with your own proposal-specific content and/or follow any directions provided with the bracketed text. </w:t>
      </w:r>
    </w:p>
    <w:p w:rsidR="00D95AEF" w:rsidRDefault="00D95AEF"/>
    <w:p w:rsidR="00760895" w:rsidRDefault="00760895" w:rsidP="00760895">
      <w:pPr>
        <w:pStyle w:val="Heading1"/>
      </w:pPr>
      <w:r>
        <w:t>Description and Rationale</w:t>
      </w:r>
    </w:p>
    <w:p w:rsidR="00D95AEF" w:rsidRDefault="00D95AEF" w:rsidP="00D95AEF">
      <w:pPr>
        <w:pStyle w:val="Heading2"/>
      </w:pPr>
      <w:r>
        <w:t>Title</w:t>
      </w:r>
    </w:p>
    <w:p w:rsidR="00D95AEF" w:rsidRDefault="00D95AEF" w:rsidP="00D95AEF">
      <w:r>
        <w:t>[An informative title for this proposal</w:t>
      </w:r>
      <w:r w:rsidR="006813DA">
        <w:t>.</w:t>
      </w:r>
      <w:r>
        <w:t>]</w:t>
      </w:r>
    </w:p>
    <w:p w:rsidR="00D95AEF" w:rsidRDefault="00D95AEF" w:rsidP="00D95AEF">
      <w:pPr>
        <w:pStyle w:val="Heading2"/>
      </w:pPr>
      <w:r>
        <w:t>Project Description</w:t>
      </w:r>
      <w:r w:rsidR="00317F2D">
        <w:t>*</w:t>
      </w:r>
    </w:p>
    <w:p w:rsidR="00D95AEF" w:rsidRDefault="00D95AEF" w:rsidP="00D95AEF">
      <w:r>
        <w:t>[A brief abstract of this project</w:t>
      </w:r>
      <w:r w:rsidR="006813DA">
        <w:t>.</w:t>
      </w:r>
      <w:r w:rsidR="00084010">
        <w:t xml:space="preserve"> 1-2 paragraphs</w:t>
      </w:r>
      <w:r>
        <w:t>]</w:t>
      </w:r>
    </w:p>
    <w:p w:rsidR="00D95AEF" w:rsidRDefault="00D95AEF" w:rsidP="00D95AEF">
      <w:pPr>
        <w:pStyle w:val="Heading2"/>
      </w:pPr>
      <w:r>
        <w:t>Reasons for Consideration</w:t>
      </w:r>
      <w:r w:rsidR="00317F2D">
        <w:t>*</w:t>
      </w:r>
    </w:p>
    <w:p w:rsidR="00D95AEF" w:rsidRDefault="00D95AEF" w:rsidP="00D95AEF">
      <w:r>
        <w:t>[</w:t>
      </w:r>
      <w:r w:rsidRPr="00D95AEF">
        <w:t xml:space="preserve">Describe why these materials should be prioritized for </w:t>
      </w:r>
      <w:r w:rsidR="00047185">
        <w:t>reformatting</w:t>
      </w:r>
      <w:r w:rsidRPr="00D95AEF">
        <w:t>.</w:t>
      </w:r>
      <w:r w:rsidR="00084010">
        <w:t xml:space="preserve"> Multiple paragraphs are allowed.</w:t>
      </w:r>
      <w:r>
        <w:t>]</w:t>
      </w:r>
    </w:p>
    <w:p w:rsidR="00D95AEF" w:rsidRDefault="00D95AEF" w:rsidP="00D95AEF">
      <w:pPr>
        <w:pStyle w:val="Heading2"/>
      </w:pPr>
      <w:r>
        <w:t>Authors</w:t>
      </w:r>
    </w:p>
    <w:p w:rsidR="00D95AEF" w:rsidRDefault="00D95AEF" w:rsidP="00D95AEF">
      <w:r>
        <w:t>[</w:t>
      </w:r>
      <w:r w:rsidRPr="00D95AEF">
        <w:t>The author or authors of the material as listed in relevant cataloging records.</w:t>
      </w:r>
      <w:r>
        <w:t xml:space="preserve"> If </w:t>
      </w:r>
      <w:r w:rsidRPr="00D95AEF">
        <w:t xml:space="preserve">multiple values </w:t>
      </w:r>
      <w:r w:rsidR="00760895" w:rsidRPr="00D95AEF">
        <w:t>apply,</w:t>
      </w:r>
      <w:r w:rsidRPr="00D95AEF">
        <w:t xml:space="preserve"> please use a comma separated list or a </w:t>
      </w:r>
      <w:r>
        <w:t>descriptive</w:t>
      </w:r>
      <w:r w:rsidRPr="00D95AEF">
        <w:t xml:space="preserve"> placeholder</w:t>
      </w:r>
      <w:r w:rsidR="006813DA">
        <w:t>.</w:t>
      </w:r>
      <w:r>
        <w:t>]</w:t>
      </w:r>
    </w:p>
    <w:p w:rsidR="00760895" w:rsidRDefault="00760895" w:rsidP="00760895">
      <w:pPr>
        <w:pStyle w:val="Heading2"/>
      </w:pPr>
      <w:r>
        <w:t>Publishers</w:t>
      </w:r>
    </w:p>
    <w:p w:rsidR="00760895" w:rsidRDefault="00760895" w:rsidP="00760895">
      <w:r>
        <w:t>[</w:t>
      </w:r>
      <w:r w:rsidRPr="00760895">
        <w:t>The publisher or publishers of the material as listed in relevant cataloging records.</w:t>
      </w:r>
      <w:r>
        <w:t>]</w:t>
      </w:r>
    </w:p>
    <w:p w:rsidR="00760895" w:rsidRDefault="00760895" w:rsidP="00760895">
      <w:pPr>
        <w:pStyle w:val="Heading2"/>
      </w:pPr>
      <w:r>
        <w:t>Proposal Contributors</w:t>
      </w:r>
    </w:p>
    <w:p w:rsidR="00760895" w:rsidRDefault="00760895" w:rsidP="00760895">
      <w:r>
        <w:t>[</w:t>
      </w:r>
      <w:r w:rsidRPr="00760895">
        <w:t>Provide any information about who contributed to this proposal (individuals and/or institutions).</w:t>
      </w:r>
      <w:r>
        <w:t>]</w:t>
      </w:r>
    </w:p>
    <w:p w:rsidR="00760895" w:rsidRDefault="00760895" w:rsidP="00760895">
      <w:pPr>
        <w:pStyle w:val="Heading1"/>
      </w:pPr>
      <w:r>
        <w:t>Details and Sources</w:t>
      </w:r>
    </w:p>
    <w:p w:rsidR="00760895" w:rsidRDefault="00760895" w:rsidP="00760895">
      <w:pPr>
        <w:pStyle w:val="Heading2"/>
      </w:pPr>
      <w:r>
        <w:t>Resource Types</w:t>
      </w:r>
      <w:r w:rsidR="00317F2D">
        <w:t>*</w:t>
      </w:r>
    </w:p>
    <w:p w:rsidR="00760895" w:rsidRDefault="00C62048" w:rsidP="00760895">
      <w:r>
        <w:t>[Designate the resource types that apply across all resources in this proposal. All options are listed below, please maintain those that apply and remove those that do not.]</w:t>
      </w:r>
    </w:p>
    <w:p w:rsidR="00C62048" w:rsidRPr="00C62048" w:rsidRDefault="00C62048" w:rsidP="00C62048">
      <w:pPr>
        <w:pStyle w:val="ListParagraph"/>
        <w:numPr>
          <w:ilvl w:val="0"/>
          <w:numId w:val="13"/>
        </w:numPr>
      </w:pPr>
      <w:r w:rsidRPr="00C62048">
        <w:t>Archival materials</w:t>
      </w:r>
    </w:p>
    <w:p w:rsidR="00C62048" w:rsidRPr="00C62048" w:rsidRDefault="00C62048" w:rsidP="00C62048">
      <w:pPr>
        <w:pStyle w:val="ListParagraph"/>
        <w:numPr>
          <w:ilvl w:val="0"/>
          <w:numId w:val="13"/>
        </w:numPr>
      </w:pPr>
      <w:r w:rsidRPr="00C62048">
        <w:t>Dataset</w:t>
      </w:r>
    </w:p>
    <w:p w:rsidR="00C62048" w:rsidRPr="00C62048" w:rsidRDefault="00C62048" w:rsidP="00C62048">
      <w:pPr>
        <w:pStyle w:val="ListParagraph"/>
        <w:numPr>
          <w:ilvl w:val="0"/>
          <w:numId w:val="13"/>
        </w:numPr>
      </w:pPr>
      <w:r w:rsidRPr="00C62048">
        <w:t>Government documents</w:t>
      </w:r>
    </w:p>
    <w:p w:rsidR="00C62048" w:rsidRPr="00C62048" w:rsidRDefault="00C62048" w:rsidP="00C62048">
      <w:pPr>
        <w:pStyle w:val="ListParagraph"/>
        <w:numPr>
          <w:ilvl w:val="0"/>
          <w:numId w:val="13"/>
        </w:numPr>
      </w:pPr>
      <w:r w:rsidRPr="00C62048">
        <w:t>Monographs</w:t>
      </w:r>
    </w:p>
    <w:p w:rsidR="00C62048" w:rsidRPr="00C62048" w:rsidRDefault="00C62048" w:rsidP="00C62048">
      <w:pPr>
        <w:pStyle w:val="ListParagraph"/>
        <w:numPr>
          <w:ilvl w:val="0"/>
          <w:numId w:val="13"/>
        </w:numPr>
      </w:pPr>
      <w:r w:rsidRPr="00C62048">
        <w:t>Newspapers</w:t>
      </w:r>
    </w:p>
    <w:p w:rsidR="00C62048" w:rsidRPr="00C62048" w:rsidRDefault="00C62048" w:rsidP="00C62048">
      <w:pPr>
        <w:pStyle w:val="ListParagraph"/>
        <w:numPr>
          <w:ilvl w:val="0"/>
          <w:numId w:val="13"/>
        </w:numPr>
      </w:pPr>
      <w:r w:rsidRPr="00C62048">
        <w:t>Printed Ephemera</w:t>
      </w:r>
    </w:p>
    <w:p w:rsidR="00C62048" w:rsidRPr="00C62048" w:rsidRDefault="00C62048" w:rsidP="00C62048">
      <w:pPr>
        <w:pStyle w:val="ListParagraph"/>
        <w:numPr>
          <w:ilvl w:val="0"/>
          <w:numId w:val="13"/>
        </w:numPr>
      </w:pPr>
      <w:r w:rsidRPr="00C62048">
        <w:t xml:space="preserve">Serials </w:t>
      </w:r>
    </w:p>
    <w:p w:rsidR="00C62048" w:rsidRPr="00C62048" w:rsidRDefault="00C62048" w:rsidP="00C62048">
      <w:pPr>
        <w:pStyle w:val="ListParagraph"/>
        <w:numPr>
          <w:ilvl w:val="0"/>
          <w:numId w:val="13"/>
        </w:numPr>
      </w:pPr>
      <w:r w:rsidRPr="00C62048">
        <w:t>Tabular Data</w:t>
      </w:r>
    </w:p>
    <w:p w:rsidR="00C62048" w:rsidRDefault="00C62048" w:rsidP="0070396A">
      <w:pPr>
        <w:pStyle w:val="ListParagraph"/>
        <w:numPr>
          <w:ilvl w:val="0"/>
          <w:numId w:val="13"/>
        </w:numPr>
      </w:pPr>
      <w:r w:rsidRPr="00C62048">
        <w:lastRenderedPageBreak/>
        <w:t xml:space="preserve">Other </w:t>
      </w:r>
    </w:p>
    <w:p w:rsidR="00C62048" w:rsidRDefault="00C62048" w:rsidP="00C62048">
      <w:pPr>
        <w:pStyle w:val="Heading2"/>
        <w:rPr>
          <w:rFonts w:eastAsia="Times New Roman"/>
        </w:rPr>
      </w:pPr>
      <w:r w:rsidRPr="00C62048">
        <w:rPr>
          <w:rFonts w:eastAsia="Times New Roman"/>
        </w:rPr>
        <w:t>Regions</w:t>
      </w:r>
      <w:r w:rsidR="00317F2D">
        <w:rPr>
          <w:rFonts w:eastAsia="Times New Roman"/>
        </w:rPr>
        <w:t>*</w:t>
      </w:r>
    </w:p>
    <w:p w:rsidR="00C62048" w:rsidRDefault="00C62048" w:rsidP="00C62048">
      <w:r>
        <w:t>[Designate the regions that apply across all resources in this proposal. All options are listed below, please maintain those that apply and remove those that do not.]</w:t>
      </w:r>
    </w:p>
    <w:p w:rsidR="00C62048" w:rsidRPr="00C62048" w:rsidRDefault="00C62048" w:rsidP="00C62048">
      <w:pPr>
        <w:pStyle w:val="ListParagraph"/>
        <w:numPr>
          <w:ilvl w:val="0"/>
          <w:numId w:val="14"/>
        </w:numPr>
        <w:rPr>
          <w:rFonts w:asciiTheme="minorHAnsi" w:eastAsiaTheme="minorHAnsi" w:hAnsiTheme="minorHAnsi" w:cstheme="minorBidi"/>
        </w:rPr>
      </w:pPr>
      <w:r w:rsidRPr="00C62048">
        <w:rPr>
          <w:rFonts w:asciiTheme="minorHAnsi" w:eastAsiaTheme="minorHAnsi" w:hAnsiTheme="minorHAnsi" w:cstheme="minorBidi"/>
        </w:rPr>
        <w:t>Central and Eastern Europe</w:t>
      </w:r>
    </w:p>
    <w:p w:rsidR="00C62048" w:rsidRPr="00C62048" w:rsidRDefault="00C62048" w:rsidP="00C62048">
      <w:pPr>
        <w:pStyle w:val="ListParagraph"/>
        <w:numPr>
          <w:ilvl w:val="0"/>
          <w:numId w:val="14"/>
        </w:numPr>
        <w:rPr>
          <w:rFonts w:asciiTheme="minorHAnsi" w:eastAsiaTheme="minorHAnsi" w:hAnsiTheme="minorHAnsi" w:cstheme="minorBidi"/>
        </w:rPr>
      </w:pPr>
      <w:r w:rsidRPr="00C62048">
        <w:rPr>
          <w:rFonts w:asciiTheme="minorHAnsi" w:eastAsiaTheme="minorHAnsi" w:hAnsiTheme="minorHAnsi" w:cstheme="minorBidi"/>
        </w:rPr>
        <w:t>East Asia</w:t>
      </w:r>
    </w:p>
    <w:p w:rsidR="00C62048" w:rsidRPr="00C62048" w:rsidRDefault="00C62048" w:rsidP="00C62048">
      <w:pPr>
        <w:pStyle w:val="ListParagraph"/>
        <w:numPr>
          <w:ilvl w:val="0"/>
          <w:numId w:val="14"/>
        </w:numPr>
        <w:rPr>
          <w:rFonts w:asciiTheme="minorHAnsi" w:eastAsiaTheme="minorHAnsi" w:hAnsiTheme="minorHAnsi" w:cstheme="minorBidi"/>
        </w:rPr>
      </w:pPr>
      <w:r w:rsidRPr="00C62048">
        <w:rPr>
          <w:rFonts w:asciiTheme="minorHAnsi" w:eastAsiaTheme="minorHAnsi" w:hAnsiTheme="minorHAnsi" w:cstheme="minorBidi"/>
        </w:rPr>
        <w:t>Latin America and Caribbean</w:t>
      </w:r>
    </w:p>
    <w:p w:rsidR="00C62048" w:rsidRPr="00C62048" w:rsidRDefault="00C62048" w:rsidP="00C62048">
      <w:pPr>
        <w:pStyle w:val="ListParagraph"/>
        <w:numPr>
          <w:ilvl w:val="0"/>
          <w:numId w:val="14"/>
        </w:numPr>
        <w:rPr>
          <w:rFonts w:asciiTheme="minorHAnsi" w:eastAsiaTheme="minorHAnsi" w:hAnsiTheme="minorHAnsi" w:cstheme="minorBidi"/>
        </w:rPr>
      </w:pPr>
      <w:r w:rsidRPr="00C62048">
        <w:rPr>
          <w:rFonts w:asciiTheme="minorHAnsi" w:eastAsiaTheme="minorHAnsi" w:hAnsiTheme="minorHAnsi" w:cstheme="minorBidi"/>
        </w:rPr>
        <w:t xml:space="preserve">Middle East and North Africa </w:t>
      </w:r>
    </w:p>
    <w:p w:rsidR="00C62048" w:rsidRPr="00C62048" w:rsidRDefault="00C62048" w:rsidP="00C62048">
      <w:pPr>
        <w:pStyle w:val="ListParagraph"/>
        <w:numPr>
          <w:ilvl w:val="0"/>
          <w:numId w:val="14"/>
        </w:numPr>
        <w:rPr>
          <w:rFonts w:asciiTheme="minorHAnsi" w:eastAsiaTheme="minorHAnsi" w:hAnsiTheme="minorHAnsi" w:cstheme="minorBidi"/>
        </w:rPr>
      </w:pPr>
      <w:r w:rsidRPr="00C62048">
        <w:rPr>
          <w:rFonts w:asciiTheme="minorHAnsi" w:eastAsiaTheme="minorHAnsi" w:hAnsiTheme="minorHAnsi" w:cstheme="minorBidi"/>
        </w:rPr>
        <w:t>North America</w:t>
      </w:r>
    </w:p>
    <w:p w:rsidR="00C62048" w:rsidRPr="00C62048" w:rsidRDefault="00C62048" w:rsidP="00C62048">
      <w:pPr>
        <w:pStyle w:val="ListParagraph"/>
        <w:numPr>
          <w:ilvl w:val="0"/>
          <w:numId w:val="14"/>
        </w:numPr>
        <w:rPr>
          <w:rFonts w:asciiTheme="minorHAnsi" w:eastAsiaTheme="minorHAnsi" w:hAnsiTheme="minorHAnsi" w:cstheme="minorBidi"/>
        </w:rPr>
      </w:pPr>
      <w:r w:rsidRPr="00C62048">
        <w:rPr>
          <w:rFonts w:asciiTheme="minorHAnsi" w:eastAsiaTheme="minorHAnsi" w:hAnsiTheme="minorHAnsi" w:cstheme="minorBidi"/>
        </w:rPr>
        <w:t xml:space="preserve">South Asia </w:t>
      </w:r>
    </w:p>
    <w:p w:rsidR="00C62048" w:rsidRPr="00C62048" w:rsidRDefault="00C62048" w:rsidP="00C62048">
      <w:pPr>
        <w:pStyle w:val="ListParagraph"/>
        <w:numPr>
          <w:ilvl w:val="0"/>
          <w:numId w:val="14"/>
        </w:numPr>
        <w:rPr>
          <w:rFonts w:asciiTheme="minorHAnsi" w:eastAsiaTheme="minorHAnsi" w:hAnsiTheme="minorHAnsi" w:cstheme="minorBidi"/>
        </w:rPr>
      </w:pPr>
      <w:r w:rsidRPr="00C62048">
        <w:rPr>
          <w:rFonts w:asciiTheme="minorHAnsi" w:eastAsiaTheme="minorHAnsi" w:hAnsiTheme="minorHAnsi" w:cstheme="minorBidi"/>
        </w:rPr>
        <w:t>Southeast Asia</w:t>
      </w:r>
    </w:p>
    <w:p w:rsidR="00C62048" w:rsidRPr="00C62048" w:rsidRDefault="00C62048" w:rsidP="00C62048">
      <w:pPr>
        <w:pStyle w:val="ListParagraph"/>
        <w:numPr>
          <w:ilvl w:val="0"/>
          <w:numId w:val="14"/>
        </w:numPr>
        <w:rPr>
          <w:rFonts w:asciiTheme="minorHAnsi" w:eastAsiaTheme="minorHAnsi" w:hAnsiTheme="minorHAnsi" w:cstheme="minorBidi"/>
        </w:rPr>
      </w:pPr>
      <w:r w:rsidRPr="00C62048">
        <w:rPr>
          <w:rFonts w:asciiTheme="minorHAnsi" w:eastAsiaTheme="minorHAnsi" w:hAnsiTheme="minorHAnsi" w:cstheme="minorBidi"/>
        </w:rPr>
        <w:t xml:space="preserve">Sub-Saharan Africa </w:t>
      </w:r>
    </w:p>
    <w:p w:rsidR="00C62048" w:rsidRPr="00C62048" w:rsidRDefault="00C62048" w:rsidP="00C62048">
      <w:pPr>
        <w:pStyle w:val="ListParagraph"/>
        <w:numPr>
          <w:ilvl w:val="0"/>
          <w:numId w:val="14"/>
        </w:numPr>
        <w:rPr>
          <w:rFonts w:asciiTheme="minorHAnsi" w:eastAsiaTheme="minorHAnsi" w:hAnsiTheme="minorHAnsi" w:cstheme="minorBidi"/>
        </w:rPr>
      </w:pPr>
      <w:r w:rsidRPr="00C62048">
        <w:rPr>
          <w:rFonts w:asciiTheme="minorHAnsi" w:eastAsiaTheme="minorHAnsi" w:hAnsiTheme="minorHAnsi" w:cstheme="minorBidi"/>
        </w:rPr>
        <w:t xml:space="preserve">United Kingdom </w:t>
      </w:r>
    </w:p>
    <w:p w:rsidR="00C62048" w:rsidRPr="0070396A" w:rsidRDefault="00C62048" w:rsidP="00C62048">
      <w:pPr>
        <w:pStyle w:val="ListParagraph"/>
        <w:numPr>
          <w:ilvl w:val="0"/>
          <w:numId w:val="14"/>
        </w:numPr>
        <w:rPr>
          <w:rFonts w:asciiTheme="minorHAnsi" w:eastAsiaTheme="minorHAnsi" w:hAnsiTheme="minorHAnsi" w:cstheme="minorBidi"/>
        </w:rPr>
      </w:pPr>
      <w:r w:rsidRPr="00C62048">
        <w:rPr>
          <w:rFonts w:asciiTheme="minorHAnsi" w:eastAsiaTheme="minorHAnsi" w:hAnsiTheme="minorHAnsi" w:cstheme="minorBidi"/>
        </w:rPr>
        <w:t>Western Europe</w:t>
      </w:r>
    </w:p>
    <w:p w:rsidR="00C62048" w:rsidRDefault="00C62048" w:rsidP="00C62048">
      <w:pPr>
        <w:pStyle w:val="Heading2"/>
      </w:pPr>
      <w:r w:rsidRPr="00C62048">
        <w:t>Countries of Origin</w:t>
      </w:r>
      <w:r w:rsidR="00317F2D">
        <w:t>*</w:t>
      </w:r>
    </w:p>
    <w:p w:rsidR="00C62048" w:rsidRDefault="00C62048" w:rsidP="00C62048">
      <w:r>
        <w:t xml:space="preserve">[Designate the </w:t>
      </w:r>
      <w:r w:rsidRPr="00C62048">
        <w:t xml:space="preserve">country </w:t>
      </w:r>
      <w:r>
        <w:t>or countries where the material originated as a comma-separated list.]</w:t>
      </w:r>
    </w:p>
    <w:p w:rsidR="0070396A" w:rsidRDefault="0070396A" w:rsidP="0070396A">
      <w:pPr>
        <w:pStyle w:val="Heading2"/>
      </w:pPr>
      <w:r>
        <w:t>Major Languages</w:t>
      </w:r>
    </w:p>
    <w:p w:rsidR="0070396A" w:rsidRDefault="0070396A" w:rsidP="0070396A">
      <w:r>
        <w:t>[</w:t>
      </w:r>
      <w:r w:rsidRPr="0070396A">
        <w:t>List the major languages covered</w:t>
      </w:r>
      <w:r>
        <w:t xml:space="preserve"> as a comma-separated list.]</w:t>
      </w:r>
    </w:p>
    <w:p w:rsidR="0070396A" w:rsidRDefault="0070396A" w:rsidP="0070396A">
      <w:pPr>
        <w:pStyle w:val="Heading2"/>
      </w:pPr>
      <w:r>
        <w:t>Source Format</w:t>
      </w:r>
      <w:r w:rsidR="00317F2D">
        <w:t>*</w:t>
      </w:r>
    </w:p>
    <w:p w:rsidR="0070396A" w:rsidRDefault="0070396A" w:rsidP="0070396A">
      <w:r>
        <w:t>[Designate the sources from which the material originated. All options are listed below, please maintain those that apply and remove those that do not.]</w:t>
      </w:r>
    </w:p>
    <w:p w:rsidR="0070396A" w:rsidRDefault="0070396A" w:rsidP="0070396A">
      <w:pPr>
        <w:pStyle w:val="ListParagraph"/>
        <w:numPr>
          <w:ilvl w:val="0"/>
          <w:numId w:val="15"/>
        </w:numPr>
      </w:pPr>
      <w:r>
        <w:t>Paper</w:t>
      </w:r>
    </w:p>
    <w:p w:rsidR="0070396A" w:rsidRDefault="0070396A" w:rsidP="0070396A">
      <w:pPr>
        <w:pStyle w:val="ListParagraph"/>
        <w:numPr>
          <w:ilvl w:val="0"/>
          <w:numId w:val="15"/>
        </w:numPr>
      </w:pPr>
      <w:r>
        <w:t>Microfilm</w:t>
      </w:r>
    </w:p>
    <w:p w:rsidR="0070396A" w:rsidRDefault="0070396A" w:rsidP="0070396A">
      <w:pPr>
        <w:pStyle w:val="ListParagraph"/>
        <w:numPr>
          <w:ilvl w:val="0"/>
          <w:numId w:val="15"/>
        </w:numPr>
      </w:pPr>
      <w:r>
        <w:t>Microfiche</w:t>
      </w:r>
    </w:p>
    <w:p w:rsidR="0070396A" w:rsidRDefault="0070396A" w:rsidP="0070396A">
      <w:pPr>
        <w:pStyle w:val="ListParagraph"/>
        <w:numPr>
          <w:ilvl w:val="0"/>
          <w:numId w:val="15"/>
        </w:numPr>
      </w:pPr>
      <w:proofErr w:type="spellStart"/>
      <w:r>
        <w:t>Microcard</w:t>
      </w:r>
      <w:proofErr w:type="spellEnd"/>
    </w:p>
    <w:p w:rsidR="0070396A" w:rsidRDefault="0070396A" w:rsidP="0070396A">
      <w:pPr>
        <w:pStyle w:val="ListParagraph"/>
        <w:numPr>
          <w:ilvl w:val="0"/>
          <w:numId w:val="15"/>
        </w:numPr>
      </w:pPr>
      <w:r>
        <w:t>Other Paper</w:t>
      </w:r>
    </w:p>
    <w:p w:rsidR="00AF20D7" w:rsidRDefault="00AF20D7" w:rsidP="0070396A">
      <w:pPr>
        <w:pStyle w:val="ListParagraph"/>
        <w:numPr>
          <w:ilvl w:val="0"/>
          <w:numId w:val="15"/>
        </w:numPr>
      </w:pPr>
      <w:r>
        <w:t>Audio</w:t>
      </w:r>
    </w:p>
    <w:p w:rsidR="0070396A" w:rsidRDefault="0070396A" w:rsidP="0070396A">
      <w:pPr>
        <w:pStyle w:val="ListParagraph"/>
        <w:numPr>
          <w:ilvl w:val="0"/>
          <w:numId w:val="15"/>
        </w:numPr>
      </w:pPr>
      <w:r>
        <w:t>From digital</w:t>
      </w:r>
    </w:p>
    <w:p w:rsidR="00047185" w:rsidRDefault="00047185" w:rsidP="00317F2D">
      <w:pPr>
        <w:pStyle w:val="Heading2"/>
      </w:pPr>
      <w:r>
        <w:t>Target Format</w:t>
      </w:r>
    </w:p>
    <w:p w:rsidR="00047185" w:rsidRDefault="00047185" w:rsidP="00B86A4D">
      <w:r>
        <w:t>[Designate the format into which the content will be reformatted.  All options are listed below, please maintain those that apply and remove those that do not.]</w:t>
      </w:r>
    </w:p>
    <w:p w:rsidR="00047185" w:rsidRDefault="00047185" w:rsidP="00B86A4D">
      <w:r>
        <w:tab/>
        <w:t>Digital</w:t>
      </w:r>
    </w:p>
    <w:p w:rsidR="00047185" w:rsidRPr="00047185" w:rsidRDefault="00047185" w:rsidP="00B86A4D">
      <w:pPr>
        <w:ind w:firstLine="720"/>
      </w:pPr>
      <w:r>
        <w:t>Microfilm</w:t>
      </w:r>
    </w:p>
    <w:p w:rsidR="00317F2D" w:rsidRDefault="00317F2D" w:rsidP="00317F2D">
      <w:pPr>
        <w:pStyle w:val="Heading2"/>
      </w:pPr>
      <w:r>
        <w:t>Identifiers</w:t>
      </w:r>
    </w:p>
    <w:p w:rsidR="00317F2D" w:rsidRDefault="00317F2D" w:rsidP="00317F2D">
      <w:r>
        <w:t>[List any e</w:t>
      </w:r>
      <w:r w:rsidRPr="00317F2D">
        <w:t xml:space="preserve">xplicit </w:t>
      </w:r>
      <w:r>
        <w:t>IDs that describe the materials. This should include any OCLC, LCCN, ISBN and ISSN numbers that are available.]</w:t>
      </w:r>
    </w:p>
    <w:p w:rsidR="00317F2D" w:rsidRDefault="00317F2D" w:rsidP="00317F2D">
      <w:pPr>
        <w:pStyle w:val="Heading2"/>
      </w:pPr>
      <w:r>
        <w:lastRenderedPageBreak/>
        <w:t>Links</w:t>
      </w:r>
    </w:p>
    <w:p w:rsidR="00317F2D" w:rsidRPr="00317F2D" w:rsidRDefault="00317F2D" w:rsidP="00317F2D">
      <w:r>
        <w:t>[Provide any links that provide references to the resources in this proposal, including existing catalog entries, materials guides, etc.]</w:t>
      </w:r>
    </w:p>
    <w:p w:rsidR="00317F2D" w:rsidRDefault="00317F2D" w:rsidP="00317F2D">
      <w:pPr>
        <w:pStyle w:val="Heading2"/>
      </w:pPr>
      <w:r>
        <w:t>Source and Holdings</w:t>
      </w:r>
    </w:p>
    <w:p w:rsidR="00317F2D" w:rsidRDefault="00317F2D" w:rsidP="00317F2D">
      <w:r>
        <w:t>[Provide a s</w:t>
      </w:r>
      <w:r w:rsidRPr="00317F2D">
        <w:t>tructured table of holdings and their sources. Gap information can also be highlighted in dedicated rows. Use a separate table for each title if the proposal details multiple titles.</w:t>
      </w:r>
      <w: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513"/>
        <w:gridCol w:w="2828"/>
        <w:gridCol w:w="3038"/>
      </w:tblGrid>
      <w:tr w:rsidR="00317F2D" w:rsidTr="00317F2D">
        <w:tc>
          <w:tcPr>
            <w:tcW w:w="3410" w:type="dxa"/>
          </w:tcPr>
          <w:p w:rsidR="00317F2D" w:rsidRPr="00317F2D" w:rsidRDefault="00317F2D" w:rsidP="00317F2D">
            <w:pPr>
              <w:rPr>
                <w:b/>
              </w:rPr>
            </w:pPr>
            <w:r w:rsidRPr="00317F2D">
              <w:rPr>
                <w:b/>
              </w:rPr>
              <w:t>Location</w:t>
            </w:r>
          </w:p>
        </w:tc>
        <w:tc>
          <w:tcPr>
            <w:tcW w:w="2610" w:type="dxa"/>
          </w:tcPr>
          <w:p w:rsidR="00317F2D" w:rsidRPr="00317F2D" w:rsidRDefault="00317F2D" w:rsidP="00317F2D">
            <w:pPr>
              <w:rPr>
                <w:b/>
              </w:rPr>
            </w:pPr>
            <w:r w:rsidRPr="00317F2D">
              <w:rPr>
                <w:b/>
              </w:rPr>
              <w:t>Format</w:t>
            </w:r>
          </w:p>
        </w:tc>
        <w:tc>
          <w:tcPr>
            <w:tcW w:w="4860" w:type="dxa"/>
          </w:tcPr>
          <w:p w:rsidR="00317F2D" w:rsidRPr="00317F2D" w:rsidRDefault="00317F2D" w:rsidP="00317F2D">
            <w:pPr>
              <w:rPr>
                <w:b/>
              </w:rPr>
            </w:pPr>
            <w:r w:rsidRPr="00317F2D">
              <w:rPr>
                <w:b/>
              </w:rPr>
              <w:t>Holdings/Range</w:t>
            </w:r>
          </w:p>
        </w:tc>
        <w:tc>
          <w:tcPr>
            <w:tcW w:w="6750" w:type="dxa"/>
          </w:tcPr>
          <w:p w:rsidR="00317F2D" w:rsidRPr="00317F2D" w:rsidRDefault="00317F2D" w:rsidP="00317F2D">
            <w:pPr>
              <w:rPr>
                <w:b/>
              </w:rPr>
            </w:pPr>
            <w:r w:rsidRPr="00317F2D">
              <w:rPr>
                <w:b/>
              </w:rPr>
              <w:t>Notes</w:t>
            </w:r>
          </w:p>
        </w:tc>
      </w:tr>
      <w:tr w:rsidR="00317F2D" w:rsidTr="00317F2D">
        <w:trPr>
          <w:trHeight w:val="413"/>
        </w:trPr>
        <w:tc>
          <w:tcPr>
            <w:tcW w:w="3410" w:type="dxa"/>
          </w:tcPr>
          <w:p w:rsidR="00317F2D" w:rsidRDefault="00317F2D" w:rsidP="00317F2D">
            <w:r>
              <w:t>[Institution and holding location]</w:t>
            </w:r>
          </w:p>
        </w:tc>
        <w:tc>
          <w:tcPr>
            <w:tcW w:w="2610" w:type="dxa"/>
          </w:tcPr>
          <w:p w:rsidR="00317F2D" w:rsidRDefault="00317F2D" w:rsidP="00317F2D">
            <w:r>
              <w:t>[Source format]</w:t>
            </w:r>
          </w:p>
        </w:tc>
        <w:tc>
          <w:tcPr>
            <w:tcW w:w="4860" w:type="dxa"/>
          </w:tcPr>
          <w:p w:rsidR="00317F2D" w:rsidRDefault="00317F2D" w:rsidP="00317F2D">
            <w:r>
              <w:t>[Holding statement]</w:t>
            </w:r>
          </w:p>
        </w:tc>
        <w:tc>
          <w:tcPr>
            <w:tcW w:w="6750" w:type="dxa"/>
          </w:tcPr>
          <w:p w:rsidR="00317F2D" w:rsidRDefault="00317F2D" w:rsidP="00317F2D">
            <w:r>
              <w:t>[Condition comments, etc.]</w:t>
            </w:r>
          </w:p>
        </w:tc>
      </w:tr>
      <w:tr w:rsidR="00317F2D" w:rsidTr="00317F2D">
        <w:tc>
          <w:tcPr>
            <w:tcW w:w="3410" w:type="dxa"/>
          </w:tcPr>
          <w:p w:rsidR="00317F2D" w:rsidRDefault="00317F2D" w:rsidP="00317F2D"/>
        </w:tc>
        <w:tc>
          <w:tcPr>
            <w:tcW w:w="2610" w:type="dxa"/>
          </w:tcPr>
          <w:p w:rsidR="00317F2D" w:rsidRDefault="00317F2D" w:rsidP="00317F2D"/>
        </w:tc>
        <w:tc>
          <w:tcPr>
            <w:tcW w:w="4860" w:type="dxa"/>
          </w:tcPr>
          <w:p w:rsidR="00317F2D" w:rsidRDefault="00317F2D" w:rsidP="00317F2D"/>
        </w:tc>
        <w:tc>
          <w:tcPr>
            <w:tcW w:w="6750" w:type="dxa"/>
          </w:tcPr>
          <w:p w:rsidR="00317F2D" w:rsidRDefault="00317F2D" w:rsidP="00317F2D"/>
        </w:tc>
      </w:tr>
      <w:tr w:rsidR="00317F2D" w:rsidTr="00317F2D">
        <w:tc>
          <w:tcPr>
            <w:tcW w:w="3410" w:type="dxa"/>
          </w:tcPr>
          <w:p w:rsidR="00317F2D" w:rsidRDefault="00317F2D" w:rsidP="00317F2D"/>
        </w:tc>
        <w:tc>
          <w:tcPr>
            <w:tcW w:w="2610" w:type="dxa"/>
          </w:tcPr>
          <w:p w:rsidR="00317F2D" w:rsidRDefault="00317F2D" w:rsidP="00317F2D"/>
        </w:tc>
        <w:tc>
          <w:tcPr>
            <w:tcW w:w="4860" w:type="dxa"/>
          </w:tcPr>
          <w:p w:rsidR="00317F2D" w:rsidRDefault="00317F2D" w:rsidP="00317F2D"/>
        </w:tc>
        <w:tc>
          <w:tcPr>
            <w:tcW w:w="6750" w:type="dxa"/>
          </w:tcPr>
          <w:p w:rsidR="00317F2D" w:rsidRDefault="00317F2D" w:rsidP="00317F2D"/>
        </w:tc>
      </w:tr>
    </w:tbl>
    <w:p w:rsidR="00317F2D" w:rsidRDefault="00317F2D" w:rsidP="00317F2D"/>
    <w:p w:rsidR="00317F2D" w:rsidRPr="00317F2D" w:rsidRDefault="00317F2D" w:rsidP="00317F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513"/>
        <w:gridCol w:w="2828"/>
        <w:gridCol w:w="3038"/>
      </w:tblGrid>
      <w:tr w:rsidR="00317F2D" w:rsidTr="00084010">
        <w:tc>
          <w:tcPr>
            <w:tcW w:w="3410" w:type="dxa"/>
          </w:tcPr>
          <w:p w:rsidR="00317F2D" w:rsidRPr="00317F2D" w:rsidRDefault="00317F2D" w:rsidP="00BF35D4">
            <w:pPr>
              <w:rPr>
                <w:b/>
              </w:rPr>
            </w:pPr>
            <w:r w:rsidRPr="00317F2D">
              <w:rPr>
                <w:b/>
              </w:rPr>
              <w:t>Location</w:t>
            </w:r>
          </w:p>
        </w:tc>
        <w:tc>
          <w:tcPr>
            <w:tcW w:w="2610" w:type="dxa"/>
          </w:tcPr>
          <w:p w:rsidR="00317F2D" w:rsidRPr="00317F2D" w:rsidRDefault="00317F2D" w:rsidP="00BF35D4">
            <w:pPr>
              <w:rPr>
                <w:b/>
              </w:rPr>
            </w:pPr>
            <w:r w:rsidRPr="00317F2D">
              <w:rPr>
                <w:b/>
              </w:rPr>
              <w:t>Format</w:t>
            </w:r>
          </w:p>
        </w:tc>
        <w:tc>
          <w:tcPr>
            <w:tcW w:w="4860" w:type="dxa"/>
          </w:tcPr>
          <w:p w:rsidR="00317F2D" w:rsidRPr="00317F2D" w:rsidRDefault="00317F2D" w:rsidP="00BF35D4">
            <w:pPr>
              <w:rPr>
                <w:b/>
              </w:rPr>
            </w:pPr>
            <w:r w:rsidRPr="00317F2D">
              <w:rPr>
                <w:b/>
              </w:rPr>
              <w:t>Holdings/Range</w:t>
            </w:r>
          </w:p>
        </w:tc>
        <w:tc>
          <w:tcPr>
            <w:tcW w:w="6750" w:type="dxa"/>
          </w:tcPr>
          <w:p w:rsidR="00317F2D" w:rsidRPr="00317F2D" w:rsidRDefault="00317F2D" w:rsidP="00BF35D4">
            <w:pPr>
              <w:rPr>
                <w:b/>
              </w:rPr>
            </w:pPr>
            <w:r w:rsidRPr="00317F2D">
              <w:rPr>
                <w:b/>
              </w:rPr>
              <w:t>Notes</w:t>
            </w:r>
          </w:p>
        </w:tc>
      </w:tr>
      <w:tr w:rsidR="00317F2D" w:rsidTr="00084010">
        <w:trPr>
          <w:trHeight w:val="413"/>
        </w:trPr>
        <w:tc>
          <w:tcPr>
            <w:tcW w:w="3410" w:type="dxa"/>
          </w:tcPr>
          <w:p w:rsidR="00317F2D" w:rsidRDefault="00317F2D" w:rsidP="00BF35D4">
            <w:r>
              <w:t>[Institution and holding location]</w:t>
            </w:r>
          </w:p>
        </w:tc>
        <w:tc>
          <w:tcPr>
            <w:tcW w:w="2610" w:type="dxa"/>
          </w:tcPr>
          <w:p w:rsidR="00317F2D" w:rsidRDefault="00317F2D" w:rsidP="00BF35D4">
            <w:r>
              <w:t>[Source format</w:t>
            </w:r>
          </w:p>
        </w:tc>
        <w:tc>
          <w:tcPr>
            <w:tcW w:w="4860" w:type="dxa"/>
          </w:tcPr>
          <w:p w:rsidR="00317F2D" w:rsidRDefault="00317F2D" w:rsidP="00BF35D4">
            <w:r>
              <w:t>[Holding statement]</w:t>
            </w:r>
          </w:p>
        </w:tc>
        <w:tc>
          <w:tcPr>
            <w:tcW w:w="6750" w:type="dxa"/>
          </w:tcPr>
          <w:p w:rsidR="00317F2D" w:rsidRDefault="00084010" w:rsidP="00BF35D4">
            <w:r>
              <w:t>[Condition comments, etc.]</w:t>
            </w:r>
          </w:p>
        </w:tc>
      </w:tr>
      <w:tr w:rsidR="00317F2D" w:rsidTr="00084010">
        <w:tc>
          <w:tcPr>
            <w:tcW w:w="3410" w:type="dxa"/>
          </w:tcPr>
          <w:p w:rsidR="00317F2D" w:rsidRDefault="00317F2D" w:rsidP="00BF35D4"/>
        </w:tc>
        <w:tc>
          <w:tcPr>
            <w:tcW w:w="2610" w:type="dxa"/>
          </w:tcPr>
          <w:p w:rsidR="00317F2D" w:rsidRDefault="00317F2D" w:rsidP="00BF35D4"/>
        </w:tc>
        <w:tc>
          <w:tcPr>
            <w:tcW w:w="4860" w:type="dxa"/>
          </w:tcPr>
          <w:p w:rsidR="00317F2D" w:rsidRDefault="00317F2D" w:rsidP="00BF35D4"/>
        </w:tc>
        <w:tc>
          <w:tcPr>
            <w:tcW w:w="6750" w:type="dxa"/>
          </w:tcPr>
          <w:p w:rsidR="00317F2D" w:rsidRDefault="00317F2D" w:rsidP="00BF35D4"/>
        </w:tc>
      </w:tr>
      <w:tr w:rsidR="00317F2D" w:rsidTr="00084010">
        <w:tc>
          <w:tcPr>
            <w:tcW w:w="3410" w:type="dxa"/>
          </w:tcPr>
          <w:p w:rsidR="00317F2D" w:rsidRDefault="00317F2D" w:rsidP="00BF35D4"/>
        </w:tc>
        <w:tc>
          <w:tcPr>
            <w:tcW w:w="2610" w:type="dxa"/>
          </w:tcPr>
          <w:p w:rsidR="00317F2D" w:rsidRDefault="00317F2D" w:rsidP="00BF35D4"/>
        </w:tc>
        <w:tc>
          <w:tcPr>
            <w:tcW w:w="4860" w:type="dxa"/>
          </w:tcPr>
          <w:p w:rsidR="00317F2D" w:rsidRDefault="00317F2D" w:rsidP="00BF35D4"/>
        </w:tc>
        <w:tc>
          <w:tcPr>
            <w:tcW w:w="6750" w:type="dxa"/>
          </w:tcPr>
          <w:p w:rsidR="00317F2D" w:rsidRDefault="00317F2D" w:rsidP="00BF35D4"/>
        </w:tc>
      </w:tr>
    </w:tbl>
    <w:p w:rsidR="00C62048" w:rsidRDefault="00C62048" w:rsidP="00C62048"/>
    <w:p w:rsidR="00C62048" w:rsidRDefault="00AE38B0" w:rsidP="00AE38B0">
      <w:pPr>
        <w:pStyle w:val="Heading2"/>
      </w:pPr>
      <w:r w:rsidRPr="00AE38B0">
        <w:t>Source and Holdings Notes</w:t>
      </w:r>
    </w:p>
    <w:p w:rsidR="00AE38B0" w:rsidRDefault="00AE38B0" w:rsidP="00AE38B0">
      <w:r>
        <w:t>[</w:t>
      </w:r>
      <w:r w:rsidRPr="00AE38B0">
        <w:t>Additional notes about where the existing materials may be sourced, gaps in holdings and other factors that influence the aggregation of materials needed for digitization.</w:t>
      </w:r>
      <w:r w:rsidR="00084010">
        <w:t xml:space="preserve"> Multiple paragraphs are allowed.</w:t>
      </w:r>
      <w:r>
        <w:t>]</w:t>
      </w:r>
    </w:p>
    <w:p w:rsidR="00AE38B0" w:rsidRDefault="00AE38B0" w:rsidP="00AE38B0">
      <w:pPr>
        <w:pStyle w:val="Heading2"/>
      </w:pPr>
      <w:r>
        <w:t>Physical Details</w:t>
      </w:r>
    </w:p>
    <w:p w:rsidR="00AE38B0" w:rsidRDefault="00AE38B0" w:rsidP="00AE38B0">
      <w:r>
        <w:t>[</w:t>
      </w:r>
      <w:r w:rsidRPr="00AE38B0">
        <w:t xml:space="preserve">Include any </w:t>
      </w:r>
      <w:r>
        <w:t xml:space="preserve">additional </w:t>
      </w:r>
      <w:r w:rsidRPr="00AE38B0">
        <w:t>physical information about the source materials that will be useful for evaluation (page/exposure counts, condition, etc.).</w:t>
      </w:r>
      <w:r w:rsidR="00084010">
        <w:t xml:space="preserve"> Multiple paragraphs are allowed.</w:t>
      </w:r>
      <w:r>
        <w:t>]</w:t>
      </w:r>
    </w:p>
    <w:p w:rsidR="00AE38B0" w:rsidRDefault="00AE38B0" w:rsidP="00AE38B0">
      <w:pPr>
        <w:pStyle w:val="Heading2"/>
      </w:pPr>
      <w:r w:rsidRPr="00AE38B0">
        <w:t xml:space="preserve">Existing </w:t>
      </w:r>
      <w:r w:rsidR="00047185">
        <w:t>Reformatted</w:t>
      </w:r>
      <w:r w:rsidR="00047185" w:rsidRPr="00AE38B0">
        <w:t xml:space="preserve"> </w:t>
      </w:r>
      <w:r w:rsidRPr="00AE38B0">
        <w:t>Materials</w:t>
      </w:r>
    </w:p>
    <w:p w:rsidR="00AE38B0" w:rsidRDefault="00AE38B0" w:rsidP="00AE38B0">
      <w:r>
        <w:t>[</w:t>
      </w:r>
      <w:r w:rsidRPr="00AE38B0">
        <w:t xml:space="preserve">Describe any components of the title(s) involved that are already </w:t>
      </w:r>
      <w:r w:rsidR="00047185">
        <w:t>produced in the format you are proposing</w:t>
      </w:r>
      <w:r w:rsidR="00047185" w:rsidRPr="00AE38B0">
        <w:t xml:space="preserve"> </w:t>
      </w:r>
      <w:r w:rsidRPr="00AE38B0">
        <w:t>and how they may be accessed (if applicable).</w:t>
      </w:r>
      <w:r w:rsidR="00084010">
        <w:t xml:space="preserve"> Multiple paragraphs are allowed.</w:t>
      </w:r>
      <w:r>
        <w:t>]</w:t>
      </w:r>
    </w:p>
    <w:p w:rsidR="00AE38B0" w:rsidRDefault="00AE38B0" w:rsidP="00AE38B0">
      <w:pPr>
        <w:pStyle w:val="Heading2"/>
      </w:pPr>
      <w:r w:rsidRPr="00AE38B0">
        <w:t xml:space="preserve">Intellectual Property Considerations </w:t>
      </w:r>
    </w:p>
    <w:p w:rsidR="00AE38B0" w:rsidRDefault="00AE38B0" w:rsidP="00AE38B0">
      <w:r>
        <w:t xml:space="preserve">[Describe any intellectual property considerations that </w:t>
      </w:r>
      <w:r w:rsidRPr="00AE38B0">
        <w:t>will be useful for evaluation</w:t>
      </w:r>
      <w:r>
        <w:t>.</w:t>
      </w:r>
      <w:r w:rsidR="00084010">
        <w:t xml:space="preserve"> Multiple paragraphs are allowed.</w:t>
      </w:r>
      <w:r>
        <w:t>]</w:t>
      </w:r>
    </w:p>
    <w:p w:rsidR="00307AB5" w:rsidRDefault="00307AB5" w:rsidP="00307AB5">
      <w:pPr>
        <w:pStyle w:val="Heading1"/>
      </w:pPr>
      <w:r>
        <w:t>Processing Requirements and Costs</w:t>
      </w:r>
    </w:p>
    <w:p w:rsidR="00307AB5" w:rsidRDefault="00307AB5" w:rsidP="00307AB5">
      <w:r>
        <w:t xml:space="preserve">Note: </w:t>
      </w:r>
      <w:r w:rsidRPr="00307AB5">
        <w:t xml:space="preserve">All processing costs </w:t>
      </w:r>
      <w:r>
        <w:t>values will</w:t>
      </w:r>
      <w:r w:rsidRPr="00307AB5">
        <w:t xml:space="preserve"> only be visible to CRL members </w:t>
      </w:r>
      <w:r>
        <w:t>if this material is posted on any CRL websites</w:t>
      </w:r>
      <w:r w:rsidRPr="00307AB5">
        <w:t>.</w:t>
      </w:r>
    </w:p>
    <w:p w:rsidR="00307AB5" w:rsidRDefault="0083766D" w:rsidP="00307AB5">
      <w:pPr>
        <w:pStyle w:val="Heading2"/>
      </w:pPr>
      <w:r>
        <w:t>Format Conversion</w:t>
      </w:r>
      <w:r w:rsidR="00307AB5" w:rsidRPr="00307AB5">
        <w:t xml:space="preserve"> Costs </w:t>
      </w:r>
    </w:p>
    <w:p w:rsidR="00307AB5" w:rsidRDefault="00307AB5" w:rsidP="00307AB5">
      <w:r>
        <w:t>[Provide a</w:t>
      </w:r>
      <w:r w:rsidR="0083766D">
        <w:t xml:space="preserve">n </w:t>
      </w:r>
      <w:r>
        <w:t>integer value, in USD, for all costs</w:t>
      </w:r>
      <w:r w:rsidR="0083766D">
        <w:t xml:space="preserve"> related to the conversion process (e.g. direct digitization or microfilm creation efforts)</w:t>
      </w:r>
      <w:r>
        <w:t>.]</w:t>
      </w:r>
    </w:p>
    <w:p w:rsidR="00307AB5" w:rsidRDefault="0083766D" w:rsidP="00307AB5">
      <w:pPr>
        <w:pStyle w:val="Heading2"/>
      </w:pPr>
      <w:r>
        <w:t>Format Conversion</w:t>
      </w:r>
      <w:r w:rsidR="00047185" w:rsidRPr="00180015">
        <w:t xml:space="preserve"> </w:t>
      </w:r>
      <w:r w:rsidR="00180015" w:rsidRPr="00180015">
        <w:t xml:space="preserve">Costs Explanation </w:t>
      </w:r>
    </w:p>
    <w:p w:rsidR="00180015" w:rsidRPr="00180015" w:rsidRDefault="00180015" w:rsidP="00180015">
      <w:r>
        <w:t>[</w:t>
      </w:r>
      <w:r w:rsidRPr="00180015">
        <w:t xml:space="preserve">Summarize how the </w:t>
      </w:r>
      <w:r w:rsidR="0083766D">
        <w:t>format conversion</w:t>
      </w:r>
      <w:r w:rsidR="00047185" w:rsidRPr="00180015">
        <w:t xml:space="preserve"> </w:t>
      </w:r>
      <w:r w:rsidRPr="00180015">
        <w:t>costs value was calculated.</w:t>
      </w:r>
      <w:r w:rsidR="00084010">
        <w:t xml:space="preserve"> Multiple paragraphs are allowed.</w:t>
      </w:r>
      <w:r>
        <w:t>]</w:t>
      </w:r>
    </w:p>
    <w:p w:rsidR="00180015" w:rsidRDefault="00180015" w:rsidP="00180015">
      <w:pPr>
        <w:pStyle w:val="Heading2"/>
      </w:pPr>
      <w:r>
        <w:t>Metadata Creation</w:t>
      </w:r>
      <w:r w:rsidRPr="00307AB5">
        <w:t xml:space="preserve"> Costs </w:t>
      </w:r>
    </w:p>
    <w:p w:rsidR="00180015" w:rsidRDefault="00180015" w:rsidP="00180015">
      <w:r>
        <w:t>[Provide a total integer value, in USD, for all metadata creation costs.]</w:t>
      </w:r>
    </w:p>
    <w:p w:rsidR="00180015" w:rsidRDefault="00180015" w:rsidP="00180015">
      <w:pPr>
        <w:pStyle w:val="Heading2"/>
      </w:pPr>
      <w:r>
        <w:t xml:space="preserve">Metadata </w:t>
      </w:r>
      <w:r w:rsidRPr="00180015">
        <w:t xml:space="preserve">Costs Explanation </w:t>
      </w:r>
    </w:p>
    <w:p w:rsidR="00180015" w:rsidRDefault="00180015" w:rsidP="00180015">
      <w:r>
        <w:t>[</w:t>
      </w:r>
      <w:r w:rsidRPr="00180015">
        <w:t xml:space="preserve">Summarize how the </w:t>
      </w:r>
      <w:r>
        <w:t>metadata</w:t>
      </w:r>
      <w:r w:rsidRPr="00180015">
        <w:t xml:space="preserve"> costs value was calculated.</w:t>
      </w:r>
      <w:r w:rsidR="00084010">
        <w:t xml:space="preserve"> Multiple paragraphs are allowed.</w:t>
      </w:r>
      <w:r>
        <w:t>]</w:t>
      </w:r>
    </w:p>
    <w:p w:rsidR="00180015" w:rsidRDefault="00180015" w:rsidP="00180015">
      <w:pPr>
        <w:pStyle w:val="Heading2"/>
      </w:pPr>
      <w:r>
        <w:t>Annual Hosting</w:t>
      </w:r>
      <w:r w:rsidRPr="00307AB5">
        <w:t xml:space="preserve"> Costs </w:t>
      </w:r>
      <w:r w:rsidR="00047185">
        <w:t>for digital proposals</w:t>
      </w:r>
    </w:p>
    <w:p w:rsidR="00180015" w:rsidRDefault="00180015" w:rsidP="00180015">
      <w:r>
        <w:t>[Provide a total integer value, in USD/year, for all hosting costs.]</w:t>
      </w:r>
    </w:p>
    <w:p w:rsidR="00180015" w:rsidRDefault="00180015" w:rsidP="00180015">
      <w:pPr>
        <w:pStyle w:val="Heading2"/>
      </w:pPr>
      <w:r>
        <w:t xml:space="preserve">Hosting </w:t>
      </w:r>
      <w:r w:rsidRPr="00180015">
        <w:t xml:space="preserve">Costs Explanation </w:t>
      </w:r>
      <w:r w:rsidR="00047185">
        <w:t>for digital proposals</w:t>
      </w:r>
    </w:p>
    <w:p w:rsidR="00180015" w:rsidRDefault="00180015" w:rsidP="00180015">
      <w:r>
        <w:t>[</w:t>
      </w:r>
      <w:r w:rsidRPr="00180015">
        <w:t xml:space="preserve">Summarize how the </w:t>
      </w:r>
      <w:r w:rsidR="00084010">
        <w:t>hosting</w:t>
      </w:r>
      <w:r w:rsidRPr="00180015">
        <w:t xml:space="preserve"> costs value was calculated.</w:t>
      </w:r>
      <w:r w:rsidR="00084010">
        <w:t xml:space="preserve"> Multiple paragraphs are allowed.</w:t>
      </w:r>
      <w:r>
        <w:t>]</w:t>
      </w:r>
    </w:p>
    <w:p w:rsidR="00180015" w:rsidRDefault="00180015" w:rsidP="00180015">
      <w:pPr>
        <w:pStyle w:val="Heading2"/>
      </w:pPr>
      <w:r>
        <w:t>Other</w:t>
      </w:r>
      <w:r w:rsidRPr="00307AB5">
        <w:t xml:space="preserve"> Costs </w:t>
      </w:r>
    </w:p>
    <w:p w:rsidR="00180015" w:rsidRDefault="00180015" w:rsidP="00180015">
      <w:r>
        <w:t xml:space="preserve">[Provide a total integer value, in USD, for other costs. </w:t>
      </w:r>
      <w:r w:rsidRPr="00180015">
        <w:t>This could include planning, preparation, data refinement, etc.</w:t>
      </w:r>
      <w:r>
        <w:t>]</w:t>
      </w:r>
    </w:p>
    <w:p w:rsidR="00180015" w:rsidRDefault="00047185" w:rsidP="00180015">
      <w:pPr>
        <w:pStyle w:val="Heading2"/>
      </w:pPr>
      <w:r>
        <w:t xml:space="preserve">Other </w:t>
      </w:r>
      <w:r w:rsidR="00180015" w:rsidRPr="00180015">
        <w:t xml:space="preserve">Costs Explanation </w:t>
      </w:r>
    </w:p>
    <w:p w:rsidR="00C62048" w:rsidRPr="00C62048" w:rsidRDefault="00180015" w:rsidP="00C62048">
      <w:r>
        <w:t>[</w:t>
      </w:r>
      <w:r w:rsidRPr="00180015">
        <w:t xml:space="preserve">Summarize how the </w:t>
      </w:r>
      <w:r>
        <w:t>other</w:t>
      </w:r>
      <w:r w:rsidRPr="00180015">
        <w:t xml:space="preserve"> costs value was calculated.</w:t>
      </w:r>
      <w:r w:rsidR="00084010">
        <w:t xml:space="preserve"> Multiple paragraphs are allowed.</w:t>
      </w:r>
      <w:r>
        <w:t>]</w:t>
      </w:r>
    </w:p>
    <w:p w:rsidR="00760895" w:rsidRPr="00760895" w:rsidRDefault="00760895" w:rsidP="00760895"/>
    <w:p w:rsidR="00760895" w:rsidRPr="00760895" w:rsidRDefault="00760895" w:rsidP="00760895"/>
    <w:p w:rsidR="00D95AEF" w:rsidRPr="00D95AEF" w:rsidRDefault="00D95AEF" w:rsidP="00D95AEF"/>
    <w:p w:rsidR="00D95AEF" w:rsidRPr="00D95AEF" w:rsidRDefault="00D95AEF" w:rsidP="00D95AEF">
      <w:pPr>
        <w:ind w:left="2160" w:hanging="2160"/>
        <w:rPr>
          <w:rStyle w:val="CommentReference"/>
        </w:rPr>
      </w:pPr>
    </w:p>
    <w:sectPr w:rsidR="00D95AEF" w:rsidRPr="00D95AEF" w:rsidSect="00333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1C76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347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0547B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4E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F40A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B2AE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78D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04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C2A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165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692B6C"/>
    <w:multiLevelType w:val="hybridMultilevel"/>
    <w:tmpl w:val="19BE04EC"/>
    <w:lvl w:ilvl="0" w:tplc="98EE8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173E2"/>
    <w:multiLevelType w:val="hybridMultilevel"/>
    <w:tmpl w:val="9342F1F0"/>
    <w:lvl w:ilvl="0" w:tplc="98EE8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56390"/>
    <w:multiLevelType w:val="hybridMultilevel"/>
    <w:tmpl w:val="CD061B5C"/>
    <w:lvl w:ilvl="0" w:tplc="98EE8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B4A0F"/>
    <w:multiLevelType w:val="hybridMultilevel"/>
    <w:tmpl w:val="BFB4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024D3"/>
    <w:multiLevelType w:val="hybridMultilevel"/>
    <w:tmpl w:val="BEB0F99E"/>
    <w:lvl w:ilvl="0" w:tplc="98EE8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D7"/>
    <w:rsid w:val="00047185"/>
    <w:rsid w:val="00084010"/>
    <w:rsid w:val="000A17B7"/>
    <w:rsid w:val="000D772B"/>
    <w:rsid w:val="001162E2"/>
    <w:rsid w:val="00180015"/>
    <w:rsid w:val="00307AB5"/>
    <w:rsid w:val="00317F2D"/>
    <w:rsid w:val="003269F6"/>
    <w:rsid w:val="00333C1C"/>
    <w:rsid w:val="003D6311"/>
    <w:rsid w:val="00526513"/>
    <w:rsid w:val="006813DA"/>
    <w:rsid w:val="006C63C1"/>
    <w:rsid w:val="0070396A"/>
    <w:rsid w:val="00760895"/>
    <w:rsid w:val="0083766D"/>
    <w:rsid w:val="00AE38B0"/>
    <w:rsid w:val="00AF20D7"/>
    <w:rsid w:val="00B86A4D"/>
    <w:rsid w:val="00C62048"/>
    <w:rsid w:val="00D95AEF"/>
    <w:rsid w:val="00DA767B"/>
    <w:rsid w:val="00DF6827"/>
    <w:rsid w:val="00E3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7CFC89B8-B72B-466C-9473-C326DE46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AB5"/>
    <w:pPr>
      <w:spacing w:before="120" w:after="12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895"/>
    <w:pPr>
      <w:keepNext/>
      <w:keepLines/>
      <w:pBdr>
        <w:bottom w:val="single" w:sz="4" w:space="1" w:color="8EAADB" w:themeColor="accent1" w:themeTint="99"/>
      </w:pBdr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015"/>
    <w:pPr>
      <w:keepNext/>
      <w:keepLines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A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5AEF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0015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60895"/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D95AEF"/>
  </w:style>
  <w:style w:type="character" w:customStyle="1" w:styleId="BodyTextChar">
    <w:name w:val="Body Text Char"/>
    <w:basedOn w:val="DefaultParagraphFont"/>
    <w:link w:val="BodyText"/>
    <w:uiPriority w:val="99"/>
    <w:rsid w:val="00D95AE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5AEF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5AEF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95AE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95AEF"/>
  </w:style>
  <w:style w:type="paragraph" w:styleId="BodyText3">
    <w:name w:val="Body Text 3"/>
    <w:basedOn w:val="Normal"/>
    <w:link w:val="BodyText3Char"/>
    <w:uiPriority w:val="99"/>
    <w:unhideWhenUsed/>
    <w:rsid w:val="00D95AE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95AEF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D95AE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162E2"/>
    <w:pPr>
      <w:ind w:left="720"/>
      <w:contextualSpacing/>
    </w:pPr>
  </w:style>
  <w:style w:type="table" w:styleId="TableGrid">
    <w:name w:val="Table Grid"/>
    <w:basedOn w:val="TableNormal"/>
    <w:uiPriority w:val="39"/>
    <w:rsid w:val="0031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18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koff\AppData\Local\Temp\gCollections%20Proposal%20Template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gCollections Proposal Template-3</Template>
  <TotalTime>0</TotalTime>
  <Pages>4</Pages>
  <Words>737</Words>
  <Characters>4204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Alspach</dc:creator>
  <cp:keywords/>
  <dc:description/>
  <cp:lastModifiedBy>Judy Alspach</cp:lastModifiedBy>
  <cp:revision>2</cp:revision>
  <dcterms:created xsi:type="dcterms:W3CDTF">2018-10-08T15:24:00Z</dcterms:created>
  <dcterms:modified xsi:type="dcterms:W3CDTF">2018-10-08T15:24:00Z</dcterms:modified>
</cp:coreProperties>
</file>